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146"/>
      </w:tblGrid>
      <w:tr w:rsidR="00C6315E" w14:paraId="11B8DD4C" w14:textId="77777777">
        <w:trPr>
          <w:jc w:val="center"/>
        </w:trPr>
        <w:tc>
          <w:tcPr>
            <w:tcW w:w="0" w:type="auto"/>
            <w:vAlign w:val="center"/>
          </w:tcPr>
          <w:p w14:paraId="734E473F" w14:textId="77777777" w:rsidR="00C6315E" w:rsidRDefault="00C6315E">
            <w:pPr>
              <w:jc w:val="center"/>
            </w:pPr>
          </w:p>
        </w:tc>
        <w:tc>
          <w:tcPr>
            <w:tcW w:w="0" w:type="auto"/>
            <w:vAlign w:val="center"/>
          </w:tcPr>
          <w:p w14:paraId="1D103473" w14:textId="77777777" w:rsidR="00C6315E" w:rsidRDefault="00C6315E">
            <w:pPr>
              <w:jc w:val="center"/>
              <w:rPr>
                <w:b/>
                <w:bCs/>
                <w:sz w:val="6"/>
              </w:rPr>
            </w:pPr>
          </w:p>
        </w:tc>
      </w:tr>
    </w:tbl>
    <w:p w14:paraId="7C0E64F4" w14:textId="77777777" w:rsidR="00C6315E" w:rsidRDefault="00C6315E">
      <w:pPr>
        <w:jc w:val="center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3311"/>
        <w:gridCol w:w="674"/>
        <w:gridCol w:w="595"/>
        <w:gridCol w:w="2744"/>
        <w:gridCol w:w="1622"/>
      </w:tblGrid>
      <w:tr w:rsidR="00C6315E" w14:paraId="6B96B3AF" w14:textId="77777777" w:rsidTr="00495750">
        <w:tc>
          <w:tcPr>
            <w:tcW w:w="9851" w:type="dxa"/>
            <w:gridSpan w:val="6"/>
            <w:tcBorders>
              <w:top w:val="nil"/>
              <w:left w:val="nil"/>
              <w:right w:val="nil"/>
            </w:tcBorders>
          </w:tcPr>
          <w:p w14:paraId="4F43D542" w14:textId="77777777" w:rsidR="00C6315E" w:rsidRDefault="00C6315E">
            <w:pPr>
              <w:pStyle w:val="Nadpis3"/>
              <w:tabs>
                <w:tab w:val="left" w:pos="426"/>
              </w:tabs>
              <w:ind w:right="203"/>
            </w:pPr>
            <w:r>
              <w:t>Žádost</w:t>
            </w:r>
          </w:p>
          <w:p w14:paraId="78591F1D" w14:textId="77777777" w:rsidR="00C6315E" w:rsidRDefault="00C6315E">
            <w:pPr>
              <w:ind w:right="203"/>
              <w:jc w:val="center"/>
              <w:rPr>
                <w:b/>
              </w:rPr>
            </w:pPr>
            <w:r>
              <w:rPr>
                <w:b/>
              </w:rPr>
              <w:t>o kácení dřevin rostoucích mimo les</w:t>
            </w:r>
          </w:p>
          <w:p w14:paraId="0E0B8915" w14:textId="77777777" w:rsidR="00C6315E" w:rsidRDefault="00C6315E">
            <w:pPr>
              <w:ind w:right="203"/>
              <w:jc w:val="center"/>
            </w:pPr>
            <w:r>
              <w:t>v souladu s § 8 odst. 1 zákona ČNR č.114/1992 Sb., o ochraně přírody a krajiny, ve znění pozdějších předpisů (dále jen zákona).</w:t>
            </w:r>
          </w:p>
        </w:tc>
      </w:tr>
      <w:tr w:rsidR="00C6315E" w14:paraId="0E2CBFBD" w14:textId="77777777" w:rsidTr="00495750">
        <w:trPr>
          <w:trHeight w:val="454"/>
        </w:trPr>
        <w:tc>
          <w:tcPr>
            <w:tcW w:w="9851" w:type="dxa"/>
            <w:gridSpan w:val="6"/>
            <w:vAlign w:val="center"/>
          </w:tcPr>
          <w:p w14:paraId="0F781E3D" w14:textId="74128287" w:rsidR="00C6315E" w:rsidRDefault="00C6315E">
            <w:pPr>
              <w:ind w:right="203"/>
              <w:rPr>
                <w:bCs/>
              </w:rPr>
            </w:pPr>
            <w:r>
              <w:rPr>
                <w:bCs/>
              </w:rPr>
              <w:t xml:space="preserve">Jméno žadatele: </w:t>
            </w:r>
          </w:p>
        </w:tc>
      </w:tr>
      <w:tr w:rsidR="00C6315E" w14:paraId="3A475DCB" w14:textId="77777777" w:rsidTr="00495750">
        <w:trPr>
          <w:trHeight w:val="454"/>
        </w:trPr>
        <w:tc>
          <w:tcPr>
            <w:tcW w:w="9851" w:type="dxa"/>
            <w:gridSpan w:val="6"/>
            <w:vAlign w:val="center"/>
          </w:tcPr>
          <w:p w14:paraId="65C46443" w14:textId="77777777" w:rsidR="00C6315E" w:rsidRDefault="00C6315E">
            <w:pPr>
              <w:ind w:right="203"/>
              <w:rPr>
                <w:bCs/>
              </w:rPr>
            </w:pPr>
            <w:r>
              <w:rPr>
                <w:bCs/>
              </w:rPr>
              <w:t xml:space="preserve">Adresa, PSČ: </w:t>
            </w:r>
          </w:p>
        </w:tc>
      </w:tr>
      <w:tr w:rsidR="00407D57" w14:paraId="3A9F441B" w14:textId="77777777" w:rsidTr="00495750">
        <w:trPr>
          <w:trHeight w:val="454"/>
        </w:trPr>
        <w:tc>
          <w:tcPr>
            <w:tcW w:w="9851" w:type="dxa"/>
            <w:gridSpan w:val="6"/>
            <w:vAlign w:val="center"/>
          </w:tcPr>
          <w:p w14:paraId="5EE60D76" w14:textId="77777777" w:rsidR="00407D57" w:rsidRDefault="00407D57">
            <w:pPr>
              <w:ind w:right="203"/>
              <w:rPr>
                <w:bCs/>
              </w:rPr>
            </w:pPr>
            <w:r>
              <w:rPr>
                <w:bCs/>
              </w:rPr>
              <w:t>Datum narození nebo IČ:</w:t>
            </w:r>
          </w:p>
        </w:tc>
      </w:tr>
      <w:tr w:rsidR="00EE207D" w14:paraId="7457F29F" w14:textId="77777777" w:rsidTr="00407D57">
        <w:trPr>
          <w:trHeight w:val="454"/>
        </w:trPr>
        <w:tc>
          <w:tcPr>
            <w:tcW w:w="4890" w:type="dxa"/>
            <w:gridSpan w:val="3"/>
            <w:vAlign w:val="center"/>
          </w:tcPr>
          <w:p w14:paraId="0B048A4A" w14:textId="77777777" w:rsidR="00EE207D" w:rsidRDefault="00407D57">
            <w:pPr>
              <w:ind w:right="203"/>
              <w:rPr>
                <w:bCs/>
              </w:rPr>
            </w:pPr>
            <w:r>
              <w:rPr>
                <w:bCs/>
              </w:rPr>
              <w:t>Telefon</w:t>
            </w:r>
            <w:r w:rsidR="00EE207D">
              <w:rPr>
                <w:bCs/>
              </w:rPr>
              <w:t xml:space="preserve">: </w:t>
            </w:r>
          </w:p>
        </w:tc>
        <w:tc>
          <w:tcPr>
            <w:tcW w:w="4961" w:type="dxa"/>
            <w:gridSpan w:val="3"/>
            <w:vAlign w:val="center"/>
          </w:tcPr>
          <w:p w14:paraId="483A017D" w14:textId="77777777" w:rsidR="00EE207D" w:rsidRDefault="00407D57">
            <w:pPr>
              <w:ind w:right="203"/>
              <w:rPr>
                <w:bCs/>
              </w:rPr>
            </w:pPr>
            <w:r>
              <w:rPr>
                <w:bCs/>
              </w:rPr>
              <w:t>E-mail:</w:t>
            </w:r>
          </w:p>
        </w:tc>
      </w:tr>
      <w:tr w:rsidR="00C6315E" w14:paraId="7606538D" w14:textId="77777777" w:rsidTr="00495750">
        <w:tc>
          <w:tcPr>
            <w:tcW w:w="9851" w:type="dxa"/>
            <w:gridSpan w:val="6"/>
          </w:tcPr>
          <w:p w14:paraId="6D03B246" w14:textId="77777777" w:rsidR="00C6315E" w:rsidRDefault="00C6315E">
            <w:pPr>
              <w:pStyle w:val="Zkladntext"/>
              <w:ind w:right="203"/>
            </w:pPr>
            <w:r>
              <w:rPr>
                <w:b/>
              </w:rPr>
              <w:t>Žádám o vydání povolení ke kácení dřevin rostoucích mimo les</w:t>
            </w:r>
            <w:r>
              <w:t>,</w:t>
            </w:r>
          </w:p>
          <w:p w14:paraId="41DB12A7" w14:textId="77777777" w:rsidR="00C6315E" w:rsidRDefault="00C6315E">
            <w:pPr>
              <w:pStyle w:val="Zkladntext"/>
              <w:ind w:right="203"/>
              <w:rPr>
                <w:sz w:val="8"/>
              </w:rPr>
            </w:pPr>
            <w:r>
              <w:t xml:space="preserve"> </w:t>
            </w:r>
            <w:r>
              <w:rPr>
                <w:b/>
              </w:rPr>
              <w:t>v katastrálním území</w:t>
            </w:r>
            <w:r w:rsidR="00A45F33">
              <w:rPr>
                <w:b/>
              </w:rPr>
              <w:t xml:space="preserve"> Semtěš u Bílého Podolí</w:t>
            </w:r>
          </w:p>
          <w:p w14:paraId="0C6767D0" w14:textId="77777777" w:rsidR="00C6315E" w:rsidRDefault="00C6315E">
            <w:pPr>
              <w:ind w:right="203"/>
            </w:pPr>
          </w:p>
        </w:tc>
      </w:tr>
      <w:tr w:rsidR="00C6315E" w14:paraId="39420903" w14:textId="77777777" w:rsidTr="0012101F">
        <w:trPr>
          <w:trHeight w:val="42"/>
        </w:trPr>
        <w:tc>
          <w:tcPr>
            <w:tcW w:w="905" w:type="dxa"/>
          </w:tcPr>
          <w:p w14:paraId="6BC042E1" w14:textId="77777777" w:rsidR="00C6315E" w:rsidRDefault="00C6315E" w:rsidP="0012101F">
            <w:pPr>
              <w:ind w:right="203"/>
              <w:jc w:val="center"/>
              <w:rPr>
                <w:b/>
              </w:rPr>
            </w:pPr>
          </w:p>
          <w:p w14:paraId="49D298EA" w14:textId="77777777" w:rsidR="00C6315E" w:rsidRDefault="00C6315E" w:rsidP="0012101F">
            <w:pPr>
              <w:ind w:right="203"/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3311" w:type="dxa"/>
          </w:tcPr>
          <w:p w14:paraId="2F41277E" w14:textId="77777777" w:rsidR="00C6315E" w:rsidRDefault="00C6315E" w:rsidP="0012101F">
            <w:pPr>
              <w:ind w:right="203"/>
              <w:jc w:val="center"/>
            </w:pPr>
          </w:p>
          <w:p w14:paraId="7194E87C" w14:textId="77777777" w:rsidR="00C6315E" w:rsidRDefault="00C6315E" w:rsidP="0012101F">
            <w:pPr>
              <w:pStyle w:val="Nadpis6"/>
              <w:ind w:right="203"/>
              <w:jc w:val="center"/>
              <w:rPr>
                <w:b/>
              </w:rPr>
            </w:pPr>
            <w:r>
              <w:rPr>
                <w:b/>
              </w:rPr>
              <w:t>Druh dřeviny</w:t>
            </w:r>
          </w:p>
        </w:tc>
        <w:tc>
          <w:tcPr>
            <w:tcW w:w="1269" w:type="dxa"/>
            <w:gridSpan w:val="2"/>
          </w:tcPr>
          <w:p w14:paraId="78A7C379" w14:textId="77777777" w:rsidR="00C6315E" w:rsidRDefault="00C6315E" w:rsidP="0012101F">
            <w:pPr>
              <w:ind w:right="203"/>
              <w:jc w:val="center"/>
            </w:pPr>
          </w:p>
          <w:p w14:paraId="5702DE7C" w14:textId="77777777" w:rsidR="00C6315E" w:rsidRDefault="00C6315E" w:rsidP="0012101F">
            <w:pPr>
              <w:pStyle w:val="Nadpis2"/>
              <w:ind w:right="203"/>
              <w:jc w:val="center"/>
            </w:pPr>
            <w:r>
              <w:t>Počet</w:t>
            </w:r>
          </w:p>
        </w:tc>
        <w:tc>
          <w:tcPr>
            <w:tcW w:w="2744" w:type="dxa"/>
          </w:tcPr>
          <w:p w14:paraId="241E19AF" w14:textId="46B58561" w:rsidR="00C6315E" w:rsidRDefault="00C6315E" w:rsidP="0012101F">
            <w:pPr>
              <w:ind w:right="203"/>
              <w:jc w:val="center"/>
              <w:rPr>
                <w:b/>
              </w:rPr>
            </w:pPr>
            <w:r>
              <w:rPr>
                <w:b/>
              </w:rPr>
              <w:t xml:space="preserve">Obvod kmene </w:t>
            </w:r>
            <w:r w:rsidR="00B51C7F">
              <w:rPr>
                <w:b/>
              </w:rPr>
              <w:t>v 1m</w:t>
            </w:r>
          </w:p>
        </w:tc>
        <w:tc>
          <w:tcPr>
            <w:tcW w:w="1622" w:type="dxa"/>
          </w:tcPr>
          <w:p w14:paraId="31CC11DC" w14:textId="77777777" w:rsidR="00C6315E" w:rsidRDefault="00C6315E" w:rsidP="0012101F">
            <w:pPr>
              <w:ind w:right="203"/>
              <w:jc w:val="center"/>
              <w:rPr>
                <w:b/>
              </w:rPr>
            </w:pPr>
            <w:r>
              <w:rPr>
                <w:b/>
              </w:rPr>
              <w:t>Č. poz</w:t>
            </w:r>
            <w:r w:rsidR="0012101F">
              <w:rPr>
                <w:b/>
              </w:rPr>
              <w:t>emku</w:t>
            </w:r>
          </w:p>
          <w:p w14:paraId="7CD6031A" w14:textId="77777777" w:rsidR="00C6315E" w:rsidRDefault="00C6315E" w:rsidP="0012101F">
            <w:pPr>
              <w:ind w:right="203"/>
              <w:jc w:val="center"/>
            </w:pPr>
            <w:r>
              <w:rPr>
                <w:b/>
              </w:rPr>
              <w:t>KN* PK*</w:t>
            </w:r>
          </w:p>
        </w:tc>
      </w:tr>
      <w:tr w:rsidR="00C6315E" w14:paraId="3F296DF1" w14:textId="77777777" w:rsidTr="00495750">
        <w:trPr>
          <w:trHeight w:val="38"/>
        </w:trPr>
        <w:tc>
          <w:tcPr>
            <w:tcW w:w="905" w:type="dxa"/>
          </w:tcPr>
          <w:p w14:paraId="356088A4" w14:textId="77777777" w:rsidR="00C6315E" w:rsidRDefault="00C6315E">
            <w:pPr>
              <w:ind w:right="203"/>
              <w:jc w:val="center"/>
            </w:pPr>
            <w:r>
              <w:t>1.</w:t>
            </w:r>
          </w:p>
        </w:tc>
        <w:tc>
          <w:tcPr>
            <w:tcW w:w="3311" w:type="dxa"/>
          </w:tcPr>
          <w:p w14:paraId="5366B92B" w14:textId="77777777"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14:paraId="26DA8C4D" w14:textId="77777777" w:rsidR="00C6315E" w:rsidRDefault="00C6315E">
            <w:pPr>
              <w:ind w:right="203"/>
            </w:pPr>
          </w:p>
        </w:tc>
        <w:tc>
          <w:tcPr>
            <w:tcW w:w="2744" w:type="dxa"/>
          </w:tcPr>
          <w:p w14:paraId="29452C1B" w14:textId="77777777" w:rsidR="00C6315E" w:rsidRDefault="00C6315E">
            <w:pPr>
              <w:ind w:right="203"/>
            </w:pPr>
          </w:p>
        </w:tc>
        <w:tc>
          <w:tcPr>
            <w:tcW w:w="1622" w:type="dxa"/>
          </w:tcPr>
          <w:p w14:paraId="5DB9E23F" w14:textId="77777777" w:rsidR="00C6315E" w:rsidRDefault="00C6315E">
            <w:pPr>
              <w:ind w:right="203"/>
            </w:pPr>
          </w:p>
        </w:tc>
      </w:tr>
      <w:tr w:rsidR="00C6315E" w14:paraId="284F517C" w14:textId="77777777" w:rsidTr="00495750">
        <w:trPr>
          <w:trHeight w:val="38"/>
        </w:trPr>
        <w:tc>
          <w:tcPr>
            <w:tcW w:w="905" w:type="dxa"/>
          </w:tcPr>
          <w:p w14:paraId="336B9556" w14:textId="77777777" w:rsidR="00C6315E" w:rsidRDefault="00C6315E">
            <w:pPr>
              <w:ind w:right="203"/>
              <w:jc w:val="center"/>
            </w:pPr>
            <w:r>
              <w:t>2.</w:t>
            </w:r>
          </w:p>
        </w:tc>
        <w:tc>
          <w:tcPr>
            <w:tcW w:w="3311" w:type="dxa"/>
          </w:tcPr>
          <w:p w14:paraId="414CD577" w14:textId="77777777"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14:paraId="3BA60C2C" w14:textId="77777777" w:rsidR="00C6315E" w:rsidRDefault="00C6315E">
            <w:pPr>
              <w:ind w:right="203"/>
            </w:pPr>
          </w:p>
        </w:tc>
        <w:tc>
          <w:tcPr>
            <w:tcW w:w="2744" w:type="dxa"/>
          </w:tcPr>
          <w:p w14:paraId="6C2DDAEF" w14:textId="77777777" w:rsidR="00C6315E" w:rsidRDefault="00C6315E">
            <w:pPr>
              <w:ind w:right="203"/>
            </w:pPr>
          </w:p>
        </w:tc>
        <w:tc>
          <w:tcPr>
            <w:tcW w:w="1622" w:type="dxa"/>
          </w:tcPr>
          <w:p w14:paraId="3634F2B1" w14:textId="77777777" w:rsidR="00C6315E" w:rsidRDefault="00C6315E">
            <w:pPr>
              <w:ind w:right="203"/>
            </w:pPr>
          </w:p>
        </w:tc>
      </w:tr>
      <w:tr w:rsidR="00C6315E" w14:paraId="5A7414E6" w14:textId="77777777" w:rsidTr="00495750">
        <w:trPr>
          <w:trHeight w:val="38"/>
        </w:trPr>
        <w:tc>
          <w:tcPr>
            <w:tcW w:w="905" w:type="dxa"/>
          </w:tcPr>
          <w:p w14:paraId="05F5CC14" w14:textId="77777777" w:rsidR="00C6315E" w:rsidRDefault="00C6315E">
            <w:pPr>
              <w:ind w:right="203"/>
              <w:jc w:val="center"/>
            </w:pPr>
            <w:r>
              <w:t>3.</w:t>
            </w:r>
          </w:p>
        </w:tc>
        <w:tc>
          <w:tcPr>
            <w:tcW w:w="3311" w:type="dxa"/>
          </w:tcPr>
          <w:p w14:paraId="41A2E06D" w14:textId="77777777"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14:paraId="2088822D" w14:textId="77777777" w:rsidR="00C6315E" w:rsidRDefault="00C6315E">
            <w:pPr>
              <w:ind w:right="203"/>
            </w:pPr>
          </w:p>
        </w:tc>
        <w:tc>
          <w:tcPr>
            <w:tcW w:w="2744" w:type="dxa"/>
          </w:tcPr>
          <w:p w14:paraId="2FF6C440" w14:textId="77777777" w:rsidR="00C6315E" w:rsidRDefault="00C6315E">
            <w:pPr>
              <w:ind w:right="203"/>
            </w:pPr>
          </w:p>
        </w:tc>
        <w:tc>
          <w:tcPr>
            <w:tcW w:w="1622" w:type="dxa"/>
          </w:tcPr>
          <w:p w14:paraId="28D3A52A" w14:textId="77777777" w:rsidR="00C6315E" w:rsidRDefault="00C6315E">
            <w:pPr>
              <w:ind w:right="203"/>
            </w:pPr>
          </w:p>
        </w:tc>
      </w:tr>
      <w:tr w:rsidR="00C6315E" w14:paraId="08D15E2A" w14:textId="77777777" w:rsidTr="00495750">
        <w:trPr>
          <w:trHeight w:val="38"/>
        </w:trPr>
        <w:tc>
          <w:tcPr>
            <w:tcW w:w="905" w:type="dxa"/>
          </w:tcPr>
          <w:p w14:paraId="325290D3" w14:textId="77777777" w:rsidR="00C6315E" w:rsidRDefault="00C6315E">
            <w:pPr>
              <w:ind w:right="203"/>
              <w:jc w:val="center"/>
            </w:pPr>
            <w:r>
              <w:t>4.</w:t>
            </w:r>
          </w:p>
        </w:tc>
        <w:tc>
          <w:tcPr>
            <w:tcW w:w="3311" w:type="dxa"/>
          </w:tcPr>
          <w:p w14:paraId="248ABD41" w14:textId="77777777"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14:paraId="798B2ED7" w14:textId="77777777" w:rsidR="00C6315E" w:rsidRDefault="00C6315E">
            <w:pPr>
              <w:ind w:right="203"/>
            </w:pPr>
          </w:p>
        </w:tc>
        <w:tc>
          <w:tcPr>
            <w:tcW w:w="2744" w:type="dxa"/>
          </w:tcPr>
          <w:p w14:paraId="6B90F234" w14:textId="77777777" w:rsidR="00C6315E" w:rsidRDefault="00C6315E">
            <w:pPr>
              <w:ind w:right="203"/>
            </w:pPr>
          </w:p>
        </w:tc>
        <w:tc>
          <w:tcPr>
            <w:tcW w:w="1622" w:type="dxa"/>
          </w:tcPr>
          <w:p w14:paraId="32A897B9" w14:textId="77777777" w:rsidR="00C6315E" w:rsidRDefault="00C6315E">
            <w:pPr>
              <w:ind w:right="203"/>
            </w:pPr>
          </w:p>
        </w:tc>
      </w:tr>
      <w:tr w:rsidR="00C6315E" w14:paraId="00BD66AE" w14:textId="77777777" w:rsidTr="00495750">
        <w:trPr>
          <w:trHeight w:val="38"/>
        </w:trPr>
        <w:tc>
          <w:tcPr>
            <w:tcW w:w="905" w:type="dxa"/>
          </w:tcPr>
          <w:p w14:paraId="63162F72" w14:textId="77777777" w:rsidR="00C6315E" w:rsidRDefault="00C6315E">
            <w:pPr>
              <w:ind w:right="203"/>
              <w:jc w:val="center"/>
            </w:pPr>
            <w:r>
              <w:t>5.</w:t>
            </w:r>
          </w:p>
        </w:tc>
        <w:tc>
          <w:tcPr>
            <w:tcW w:w="3311" w:type="dxa"/>
          </w:tcPr>
          <w:p w14:paraId="65271F79" w14:textId="77777777"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14:paraId="28EF56DA" w14:textId="77777777" w:rsidR="00C6315E" w:rsidRDefault="00C6315E">
            <w:pPr>
              <w:ind w:right="203"/>
            </w:pPr>
          </w:p>
        </w:tc>
        <w:tc>
          <w:tcPr>
            <w:tcW w:w="2744" w:type="dxa"/>
          </w:tcPr>
          <w:p w14:paraId="00E3A046" w14:textId="77777777" w:rsidR="00C6315E" w:rsidRDefault="00C6315E">
            <w:pPr>
              <w:ind w:right="203"/>
            </w:pPr>
          </w:p>
        </w:tc>
        <w:tc>
          <w:tcPr>
            <w:tcW w:w="1622" w:type="dxa"/>
          </w:tcPr>
          <w:p w14:paraId="37883DF3" w14:textId="77777777" w:rsidR="00C6315E" w:rsidRDefault="00C6315E">
            <w:pPr>
              <w:ind w:right="203"/>
            </w:pPr>
          </w:p>
        </w:tc>
      </w:tr>
      <w:tr w:rsidR="00C6315E" w14:paraId="279EBECE" w14:textId="77777777" w:rsidTr="00495750">
        <w:trPr>
          <w:trHeight w:val="38"/>
        </w:trPr>
        <w:tc>
          <w:tcPr>
            <w:tcW w:w="905" w:type="dxa"/>
          </w:tcPr>
          <w:p w14:paraId="7D18C027" w14:textId="77777777" w:rsidR="00C6315E" w:rsidRDefault="00C6315E">
            <w:pPr>
              <w:ind w:right="203"/>
              <w:jc w:val="center"/>
            </w:pPr>
            <w:r>
              <w:t>6.</w:t>
            </w:r>
          </w:p>
        </w:tc>
        <w:tc>
          <w:tcPr>
            <w:tcW w:w="3311" w:type="dxa"/>
          </w:tcPr>
          <w:p w14:paraId="3990990C" w14:textId="77777777"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14:paraId="7B4C308E" w14:textId="77777777" w:rsidR="00C6315E" w:rsidRDefault="00C6315E">
            <w:pPr>
              <w:ind w:right="203"/>
            </w:pPr>
          </w:p>
        </w:tc>
        <w:tc>
          <w:tcPr>
            <w:tcW w:w="2744" w:type="dxa"/>
          </w:tcPr>
          <w:p w14:paraId="34EFB791" w14:textId="77777777" w:rsidR="00C6315E" w:rsidRDefault="00C6315E">
            <w:pPr>
              <w:ind w:right="203"/>
            </w:pPr>
          </w:p>
        </w:tc>
        <w:tc>
          <w:tcPr>
            <w:tcW w:w="1622" w:type="dxa"/>
          </w:tcPr>
          <w:p w14:paraId="6B61F271" w14:textId="77777777" w:rsidR="00C6315E" w:rsidRDefault="00C6315E">
            <w:pPr>
              <w:ind w:right="203"/>
            </w:pPr>
          </w:p>
        </w:tc>
      </w:tr>
      <w:tr w:rsidR="00C6315E" w14:paraId="1ECF9EE3" w14:textId="77777777" w:rsidTr="00495750">
        <w:trPr>
          <w:trHeight w:val="38"/>
        </w:trPr>
        <w:tc>
          <w:tcPr>
            <w:tcW w:w="905" w:type="dxa"/>
          </w:tcPr>
          <w:p w14:paraId="100AB217" w14:textId="77777777" w:rsidR="00C6315E" w:rsidRDefault="00C6315E">
            <w:pPr>
              <w:ind w:right="203"/>
              <w:jc w:val="center"/>
            </w:pPr>
            <w:r>
              <w:t>7.</w:t>
            </w:r>
          </w:p>
        </w:tc>
        <w:tc>
          <w:tcPr>
            <w:tcW w:w="3311" w:type="dxa"/>
          </w:tcPr>
          <w:p w14:paraId="055EDA40" w14:textId="77777777"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14:paraId="22E77E14" w14:textId="77777777" w:rsidR="00C6315E" w:rsidRDefault="00C6315E">
            <w:pPr>
              <w:ind w:right="203"/>
            </w:pPr>
          </w:p>
        </w:tc>
        <w:tc>
          <w:tcPr>
            <w:tcW w:w="2744" w:type="dxa"/>
          </w:tcPr>
          <w:p w14:paraId="25DC7AEB" w14:textId="77777777" w:rsidR="00C6315E" w:rsidRDefault="00C6315E">
            <w:pPr>
              <w:ind w:right="203"/>
            </w:pPr>
          </w:p>
        </w:tc>
        <w:tc>
          <w:tcPr>
            <w:tcW w:w="1622" w:type="dxa"/>
          </w:tcPr>
          <w:p w14:paraId="16643EF3" w14:textId="77777777" w:rsidR="00C6315E" w:rsidRDefault="00C6315E">
            <w:pPr>
              <w:ind w:right="203"/>
            </w:pPr>
          </w:p>
        </w:tc>
      </w:tr>
      <w:tr w:rsidR="00C6315E" w14:paraId="02270C0F" w14:textId="77777777" w:rsidTr="00495750">
        <w:trPr>
          <w:trHeight w:val="38"/>
        </w:trPr>
        <w:tc>
          <w:tcPr>
            <w:tcW w:w="905" w:type="dxa"/>
          </w:tcPr>
          <w:p w14:paraId="1E0F1D32" w14:textId="77777777" w:rsidR="00C6315E" w:rsidRDefault="00C6315E">
            <w:pPr>
              <w:ind w:right="203"/>
              <w:jc w:val="center"/>
            </w:pPr>
            <w:r>
              <w:t>8.</w:t>
            </w:r>
          </w:p>
        </w:tc>
        <w:tc>
          <w:tcPr>
            <w:tcW w:w="3311" w:type="dxa"/>
          </w:tcPr>
          <w:p w14:paraId="44DFB984" w14:textId="77777777"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14:paraId="55DCD930" w14:textId="77777777" w:rsidR="00C6315E" w:rsidRDefault="00C6315E">
            <w:pPr>
              <w:ind w:right="203"/>
            </w:pPr>
          </w:p>
        </w:tc>
        <w:tc>
          <w:tcPr>
            <w:tcW w:w="2744" w:type="dxa"/>
          </w:tcPr>
          <w:p w14:paraId="1484F748" w14:textId="77777777" w:rsidR="00C6315E" w:rsidRDefault="00C6315E">
            <w:pPr>
              <w:ind w:right="203"/>
            </w:pPr>
          </w:p>
        </w:tc>
        <w:tc>
          <w:tcPr>
            <w:tcW w:w="1622" w:type="dxa"/>
          </w:tcPr>
          <w:p w14:paraId="4C0F4DC3" w14:textId="77777777" w:rsidR="00C6315E" w:rsidRDefault="00C6315E">
            <w:pPr>
              <w:ind w:right="203"/>
            </w:pPr>
          </w:p>
        </w:tc>
      </w:tr>
      <w:tr w:rsidR="00C6315E" w14:paraId="30727B43" w14:textId="77777777" w:rsidTr="00495750">
        <w:trPr>
          <w:trHeight w:val="38"/>
        </w:trPr>
        <w:tc>
          <w:tcPr>
            <w:tcW w:w="905" w:type="dxa"/>
          </w:tcPr>
          <w:p w14:paraId="2F06433D" w14:textId="77777777" w:rsidR="00C6315E" w:rsidRDefault="00C6315E">
            <w:pPr>
              <w:ind w:right="203"/>
              <w:jc w:val="center"/>
            </w:pPr>
            <w:r>
              <w:t>9.</w:t>
            </w:r>
          </w:p>
        </w:tc>
        <w:tc>
          <w:tcPr>
            <w:tcW w:w="3311" w:type="dxa"/>
          </w:tcPr>
          <w:p w14:paraId="1E4E3FF3" w14:textId="77777777"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14:paraId="3AF80E04" w14:textId="77777777" w:rsidR="00C6315E" w:rsidRDefault="00C6315E">
            <w:pPr>
              <w:ind w:right="203"/>
            </w:pPr>
          </w:p>
        </w:tc>
        <w:tc>
          <w:tcPr>
            <w:tcW w:w="2744" w:type="dxa"/>
          </w:tcPr>
          <w:p w14:paraId="593E86E5" w14:textId="77777777" w:rsidR="00C6315E" w:rsidRDefault="00C6315E">
            <w:pPr>
              <w:ind w:right="203"/>
            </w:pPr>
          </w:p>
        </w:tc>
        <w:tc>
          <w:tcPr>
            <w:tcW w:w="1622" w:type="dxa"/>
          </w:tcPr>
          <w:p w14:paraId="4EC9D80E" w14:textId="77777777" w:rsidR="00C6315E" w:rsidRDefault="00C6315E">
            <w:pPr>
              <w:ind w:right="203"/>
            </w:pPr>
          </w:p>
        </w:tc>
      </w:tr>
      <w:tr w:rsidR="00C6315E" w14:paraId="16ACAB11" w14:textId="77777777" w:rsidTr="00495750">
        <w:trPr>
          <w:trHeight w:val="38"/>
        </w:trPr>
        <w:tc>
          <w:tcPr>
            <w:tcW w:w="905" w:type="dxa"/>
            <w:tcBorders>
              <w:bottom w:val="single" w:sz="4" w:space="0" w:color="auto"/>
            </w:tcBorders>
          </w:tcPr>
          <w:p w14:paraId="32EF7B94" w14:textId="77777777" w:rsidR="00C6315E" w:rsidRDefault="00C6315E">
            <w:pPr>
              <w:ind w:right="203"/>
              <w:jc w:val="center"/>
            </w:pPr>
            <w:r>
              <w:t>10.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14:paraId="2864A61F" w14:textId="77777777"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14:paraId="3845C66F" w14:textId="77777777" w:rsidR="00C6315E" w:rsidRDefault="00C6315E">
            <w:pPr>
              <w:ind w:right="203"/>
            </w:pP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14:paraId="67DA5BA0" w14:textId="77777777" w:rsidR="00C6315E" w:rsidRDefault="00C6315E">
            <w:pPr>
              <w:ind w:right="203"/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3EF9F805" w14:textId="77777777" w:rsidR="00C6315E" w:rsidRDefault="00C6315E">
            <w:pPr>
              <w:ind w:right="203"/>
            </w:pPr>
          </w:p>
        </w:tc>
      </w:tr>
    </w:tbl>
    <w:p w14:paraId="792B5715" w14:textId="77777777" w:rsidR="00C6315E" w:rsidRDefault="00C6315E">
      <w:pPr>
        <w:ind w:right="203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6315E" w14:paraId="2084C841" w14:textId="77777777" w:rsidTr="00B97327">
        <w:trPr>
          <w:trHeight w:val="2503"/>
        </w:trPr>
        <w:tc>
          <w:tcPr>
            <w:tcW w:w="9851" w:type="dxa"/>
          </w:tcPr>
          <w:p w14:paraId="0EB8AB68" w14:textId="77777777" w:rsidR="00C6315E" w:rsidRDefault="00C6315E">
            <w:pPr>
              <w:rPr>
                <w:b/>
              </w:rPr>
            </w:pPr>
            <w:r>
              <w:rPr>
                <w:b/>
              </w:rPr>
              <w:t>Odůvodnění kácení dřevin:</w:t>
            </w:r>
          </w:p>
          <w:p w14:paraId="5D94621D" w14:textId="3CCAB6B3" w:rsidR="00C6315E" w:rsidRDefault="00C6315E">
            <w:pPr>
              <w:ind w:right="203"/>
            </w:pPr>
          </w:p>
        </w:tc>
      </w:tr>
      <w:tr w:rsidR="00C6315E" w14:paraId="137B2444" w14:textId="77777777" w:rsidTr="006D2F7F">
        <w:trPr>
          <w:trHeight w:val="2550"/>
        </w:trPr>
        <w:tc>
          <w:tcPr>
            <w:tcW w:w="9851" w:type="dxa"/>
            <w:tcBorders>
              <w:bottom w:val="single" w:sz="4" w:space="0" w:color="auto"/>
            </w:tcBorders>
          </w:tcPr>
          <w:p w14:paraId="210337A9" w14:textId="77777777" w:rsidR="00C6315E" w:rsidRDefault="00A640F5" w:rsidP="00A640F5">
            <w:r>
              <w:rPr>
                <w:b/>
              </w:rPr>
              <w:t>S</w:t>
            </w:r>
            <w:r w:rsidRPr="00A640F5">
              <w:rPr>
                <w:b/>
              </w:rPr>
              <w:t xml:space="preserve">tručný popis umístění dřevin a </w:t>
            </w:r>
            <w:r>
              <w:rPr>
                <w:b/>
              </w:rPr>
              <w:t xml:space="preserve">jejich </w:t>
            </w:r>
            <w:r w:rsidRPr="00A640F5">
              <w:rPr>
                <w:b/>
              </w:rPr>
              <w:t>situační zákres</w:t>
            </w:r>
            <w:r>
              <w:rPr>
                <w:b/>
              </w:rPr>
              <w:t>:</w:t>
            </w:r>
            <w:r>
              <w:t xml:space="preserve"> </w:t>
            </w:r>
          </w:p>
        </w:tc>
      </w:tr>
      <w:tr w:rsidR="00C6315E" w14:paraId="41FC2311" w14:textId="77777777" w:rsidTr="00B97327">
        <w:trPr>
          <w:trHeight w:val="4109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14:paraId="762AFE52" w14:textId="77777777" w:rsidR="0075185C" w:rsidRDefault="0075185C" w:rsidP="0075185C">
            <w:pPr>
              <w:rPr>
                <w:b/>
              </w:rPr>
            </w:pPr>
            <w:r>
              <w:rPr>
                <w:b/>
              </w:rPr>
              <w:lastRenderedPageBreak/>
              <w:t>V</w:t>
            </w:r>
            <w:r w:rsidRPr="00A640F5">
              <w:rPr>
                <w:b/>
              </w:rPr>
              <w:t>lastnické práv</w:t>
            </w:r>
            <w:r>
              <w:rPr>
                <w:b/>
              </w:rPr>
              <w:t xml:space="preserve">o </w:t>
            </w:r>
            <w:r w:rsidRPr="00A640F5">
              <w:rPr>
                <w:b/>
              </w:rPr>
              <w:t>či nájemní nebo uživatelsk</w:t>
            </w:r>
            <w:r>
              <w:rPr>
                <w:b/>
              </w:rPr>
              <w:t>ý vztah</w:t>
            </w:r>
            <w:r w:rsidRPr="00A640F5">
              <w:rPr>
                <w:b/>
              </w:rPr>
              <w:t xml:space="preserve"> k příslušným pozemkům dokládám</w:t>
            </w:r>
            <w:r>
              <w:rPr>
                <w:b/>
              </w:rPr>
              <w:t xml:space="preserve">*: </w:t>
            </w:r>
          </w:p>
          <w:p w14:paraId="6A6B83C7" w14:textId="77777777" w:rsidR="0075185C" w:rsidRDefault="0075185C" w:rsidP="0075185C">
            <w:pPr>
              <w:numPr>
                <w:ilvl w:val="0"/>
                <w:numId w:val="1"/>
              </w:numPr>
            </w:pPr>
            <w:r>
              <w:t>výpisem z katastru nemovitostí</w:t>
            </w:r>
          </w:p>
          <w:p w14:paraId="39AB4A07" w14:textId="77777777" w:rsidR="0075185C" w:rsidRDefault="0075185C" w:rsidP="0075185C">
            <w:pPr>
              <w:numPr>
                <w:ilvl w:val="0"/>
                <w:numId w:val="1"/>
              </w:numPr>
            </w:pPr>
            <w:r>
              <w:t>kupní smlouvou s vyznačenými právními účinky (nastávají dnem vkladu do KN)</w:t>
            </w:r>
          </w:p>
          <w:p w14:paraId="7B43B51F" w14:textId="77777777" w:rsidR="0075185C" w:rsidRDefault="0075185C" w:rsidP="0075185C">
            <w:pPr>
              <w:numPr>
                <w:ilvl w:val="0"/>
                <w:numId w:val="1"/>
              </w:numPr>
            </w:pPr>
            <w:r>
              <w:t>nájemní smlouvou</w:t>
            </w:r>
          </w:p>
          <w:p w14:paraId="6F886A82" w14:textId="77777777" w:rsidR="0075185C" w:rsidRDefault="0075185C" w:rsidP="0075185C">
            <w:pPr>
              <w:numPr>
                <w:ilvl w:val="0"/>
                <w:numId w:val="1"/>
              </w:numPr>
            </w:pPr>
            <w:r>
              <w:t>písemným souhlasem vlastníka pozemku/pozemků</w:t>
            </w:r>
          </w:p>
          <w:p w14:paraId="5F6AEDFE" w14:textId="77777777" w:rsidR="0075185C" w:rsidRDefault="0075185C" w:rsidP="0075185C">
            <w:pPr>
              <w:ind w:right="203"/>
            </w:pPr>
          </w:p>
          <w:p w14:paraId="2439115A" w14:textId="77777777" w:rsidR="0075185C" w:rsidRDefault="0075185C" w:rsidP="0075185C">
            <w:pPr>
              <w:ind w:right="203"/>
            </w:pPr>
            <w:r>
              <w:rPr>
                <w:sz w:val="20"/>
              </w:rPr>
              <w:t>*) nehodící se škrtněte</w:t>
            </w:r>
          </w:p>
          <w:p w14:paraId="3C5B68A3" w14:textId="77777777" w:rsidR="0075185C" w:rsidRDefault="0075185C" w:rsidP="002F2CD2">
            <w:pPr>
              <w:pStyle w:val="Nadpis1"/>
              <w:jc w:val="both"/>
            </w:pPr>
          </w:p>
          <w:p w14:paraId="19C9FEDF" w14:textId="77777777" w:rsidR="0075185C" w:rsidRDefault="0075185C" w:rsidP="0075185C">
            <w:pPr>
              <w:pStyle w:val="Nadpis1"/>
            </w:pPr>
          </w:p>
          <w:p w14:paraId="754379B0" w14:textId="77777777" w:rsidR="00C6315E" w:rsidRDefault="00C6315E" w:rsidP="0012101F"/>
          <w:p w14:paraId="38A05C7C" w14:textId="77777777" w:rsidR="002F2CD2" w:rsidRDefault="002F2CD2" w:rsidP="0012101F"/>
          <w:p w14:paraId="7B08CB26" w14:textId="77777777" w:rsidR="002F2CD2" w:rsidRDefault="002F2CD2" w:rsidP="0012101F"/>
          <w:p w14:paraId="1B66634C" w14:textId="77777777" w:rsidR="002F2CD2" w:rsidRDefault="002F2CD2" w:rsidP="001066CC">
            <w:r>
              <w:t>Dne:</w:t>
            </w:r>
            <w:r w:rsidR="00B97327">
              <w:t xml:space="preserve">                                                                                                              </w:t>
            </w:r>
            <w:r w:rsidR="001066CC">
              <w:t>P</w:t>
            </w:r>
            <w:r w:rsidR="00B97327">
              <w:t>odpisy žadatelů</w:t>
            </w:r>
            <w:r w:rsidR="001066CC">
              <w:t>:</w:t>
            </w:r>
          </w:p>
        </w:tc>
      </w:tr>
      <w:tr w:rsidR="00D04A4A" w14:paraId="488FAB88" w14:textId="77777777" w:rsidTr="00B97327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14:paraId="00DA0F75" w14:textId="77777777" w:rsidR="00D04A4A" w:rsidRDefault="00D04A4A">
            <w:pPr>
              <w:rPr>
                <w:bCs/>
              </w:rPr>
            </w:pPr>
          </w:p>
        </w:tc>
      </w:tr>
      <w:tr w:rsidR="002F2CD2" w:rsidRPr="000953AC" w14:paraId="2EB730B4" w14:textId="77777777" w:rsidTr="00B97327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452647" w:rsidRPr="000953AC" w14:paraId="06724372" w14:textId="77777777" w:rsidTr="00D94294">
              <w:tc>
                <w:tcPr>
                  <w:tcW w:w="9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46ACE" w14:textId="77777777" w:rsidR="00452647" w:rsidRPr="000953AC" w:rsidRDefault="00452647" w:rsidP="000953AC">
                  <w:pPr>
                    <w:tabs>
                      <w:tab w:val="left" w:pos="3535"/>
                    </w:tabs>
                    <w:ind w:right="203"/>
                    <w:jc w:val="both"/>
                    <w:rPr>
                      <w:i/>
                    </w:rPr>
                  </w:pPr>
                </w:p>
              </w:tc>
            </w:tr>
          </w:tbl>
          <w:p w14:paraId="68922163" w14:textId="77777777" w:rsidR="00452647" w:rsidRPr="000953AC" w:rsidRDefault="00452647" w:rsidP="000953AC">
            <w:pPr>
              <w:jc w:val="both"/>
              <w:rPr>
                <w:i/>
              </w:rPr>
            </w:pPr>
          </w:p>
          <w:p w14:paraId="4917BCEA" w14:textId="77777777" w:rsidR="002F2CD2" w:rsidRPr="000953AC" w:rsidRDefault="002F2CD2" w:rsidP="000953AC">
            <w:pPr>
              <w:jc w:val="both"/>
              <w:rPr>
                <w:bCs/>
                <w:i/>
              </w:rPr>
            </w:pPr>
          </w:p>
        </w:tc>
      </w:tr>
    </w:tbl>
    <w:p w14:paraId="44D43F1C" w14:textId="77777777" w:rsidR="00C6315E" w:rsidRDefault="00C6315E"/>
    <w:sectPr w:rsidR="00C6315E" w:rsidSect="009A27DD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7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0211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650A6E"/>
    <w:multiLevelType w:val="hybridMultilevel"/>
    <w:tmpl w:val="7ED42F76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598219EB"/>
    <w:multiLevelType w:val="singleLevel"/>
    <w:tmpl w:val="00563A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6FF96ED1"/>
    <w:multiLevelType w:val="singleLevel"/>
    <w:tmpl w:val="00563A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670400100">
    <w:abstractNumId w:val="0"/>
  </w:num>
  <w:num w:numId="2" w16cid:durableId="594945641">
    <w:abstractNumId w:val="3"/>
  </w:num>
  <w:num w:numId="3" w16cid:durableId="1346326175">
    <w:abstractNumId w:val="4"/>
  </w:num>
  <w:num w:numId="4" w16cid:durableId="1343510284">
    <w:abstractNumId w:val="1"/>
  </w:num>
  <w:num w:numId="5" w16cid:durableId="1226336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CD"/>
    <w:rsid w:val="000953AC"/>
    <w:rsid w:val="001066CC"/>
    <w:rsid w:val="001142CD"/>
    <w:rsid w:val="0012101F"/>
    <w:rsid w:val="002876C3"/>
    <w:rsid w:val="002F2CD2"/>
    <w:rsid w:val="00407D57"/>
    <w:rsid w:val="00452647"/>
    <w:rsid w:val="00495750"/>
    <w:rsid w:val="00585A8D"/>
    <w:rsid w:val="006209AA"/>
    <w:rsid w:val="006A6848"/>
    <w:rsid w:val="006D2F7F"/>
    <w:rsid w:val="0075185C"/>
    <w:rsid w:val="009A27DD"/>
    <w:rsid w:val="009B4F7B"/>
    <w:rsid w:val="00A44B60"/>
    <w:rsid w:val="00A45F33"/>
    <w:rsid w:val="00A640F5"/>
    <w:rsid w:val="00A73448"/>
    <w:rsid w:val="00B51C7F"/>
    <w:rsid w:val="00B97327"/>
    <w:rsid w:val="00C6315E"/>
    <w:rsid w:val="00D04A4A"/>
    <w:rsid w:val="00EE0810"/>
    <w:rsid w:val="00EE207D"/>
    <w:rsid w:val="00FB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42536"/>
  <w15:docId w15:val="{4FF6A9EA-D8AA-4C06-99DF-6BD4248B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A27DD"/>
    <w:rPr>
      <w:sz w:val="24"/>
      <w:szCs w:val="24"/>
    </w:rPr>
  </w:style>
  <w:style w:type="paragraph" w:styleId="Nadpis1">
    <w:name w:val="heading 1"/>
    <w:basedOn w:val="Normln"/>
    <w:next w:val="Normln"/>
    <w:qFormat/>
    <w:rsid w:val="009A27DD"/>
    <w:pPr>
      <w:keepNext/>
      <w:ind w:right="203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A27DD"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9A27DD"/>
    <w:pPr>
      <w:keepNext/>
      <w:jc w:val="center"/>
      <w:outlineLvl w:val="2"/>
    </w:pPr>
    <w:rPr>
      <w:b/>
      <w:sz w:val="36"/>
      <w:szCs w:val="20"/>
    </w:rPr>
  </w:style>
  <w:style w:type="paragraph" w:styleId="Nadpis6">
    <w:name w:val="heading 6"/>
    <w:basedOn w:val="Normln"/>
    <w:next w:val="Normln"/>
    <w:qFormat/>
    <w:rsid w:val="009A27DD"/>
    <w:pPr>
      <w:keepNext/>
      <w:outlineLvl w:val="5"/>
    </w:pPr>
    <w:rPr>
      <w:szCs w:val="20"/>
    </w:rPr>
  </w:style>
  <w:style w:type="paragraph" w:styleId="Nadpis9">
    <w:name w:val="heading 9"/>
    <w:basedOn w:val="Normln"/>
    <w:next w:val="Normln"/>
    <w:qFormat/>
    <w:rsid w:val="009A27DD"/>
    <w:pPr>
      <w:keepNext/>
      <w:ind w:left="786" w:hanging="426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A27DD"/>
    <w:rPr>
      <w:color w:val="0000FF"/>
      <w:u w:val="single"/>
    </w:rPr>
  </w:style>
  <w:style w:type="paragraph" w:styleId="Zkladntext">
    <w:name w:val="Body Text"/>
    <w:basedOn w:val="Normln"/>
    <w:rsid w:val="009A27DD"/>
    <w:pPr>
      <w:jc w:val="both"/>
    </w:pPr>
    <w:rPr>
      <w:szCs w:val="20"/>
    </w:rPr>
  </w:style>
  <w:style w:type="paragraph" w:styleId="Prosttext">
    <w:name w:val="Plain Text"/>
    <w:basedOn w:val="Normln"/>
    <w:rsid w:val="009A27DD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6209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209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2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c\Documents\&#382;&#225;dost%20k&#225;cen&#237;%20mimo%20les%20dle%20KH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kácení mimo les dle KH.dotx</Template>
  <TotalTime>3</TotalTime>
  <Pages>2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Alena Teplá</cp:lastModifiedBy>
  <cp:revision>2</cp:revision>
  <dcterms:created xsi:type="dcterms:W3CDTF">2019-03-04T14:16:00Z</dcterms:created>
  <dcterms:modified xsi:type="dcterms:W3CDTF">2023-03-01T07:17:00Z</dcterms:modified>
</cp:coreProperties>
</file>